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E8EC" w14:textId="52E87CED" w:rsidR="00435ACA" w:rsidRPr="00741A38" w:rsidRDefault="00435ACA">
      <w:pPr>
        <w:pStyle w:val="Heading2"/>
        <w:jc w:val="right"/>
        <w:rPr>
          <w:rFonts w:ascii="Helvetica Neue" w:hAnsi="Helvetica Neue"/>
          <w:b w:val="0"/>
          <w:smallCaps w:val="0"/>
          <w:sz w:val="22"/>
        </w:rPr>
      </w:pPr>
      <w:r>
        <w:rPr>
          <w:rFonts w:ascii="Helvetica Neue" w:hAnsi="Helvetica Neue"/>
          <w:b w:val="0"/>
          <w:smallCaps w:val="0"/>
          <w:sz w:val="22"/>
        </w:rPr>
        <w:t>Membership Y</w:t>
      </w:r>
      <w:r w:rsidRPr="00741A38">
        <w:rPr>
          <w:rFonts w:ascii="Helvetica Neue" w:hAnsi="Helvetica Neue"/>
          <w:b w:val="0"/>
          <w:smallCaps w:val="0"/>
          <w:sz w:val="22"/>
        </w:rPr>
        <w:t xml:space="preserve">ear: </w:t>
      </w:r>
      <w:r w:rsidR="003E3CAB">
        <w:rPr>
          <w:rFonts w:ascii="Helvetica Neue" w:hAnsi="Helvetica Neue"/>
          <w:b w:val="0"/>
          <w:smallCaps w:val="0"/>
          <w:sz w:val="22"/>
        </w:rPr>
        <w:t>2020</w:t>
      </w:r>
    </w:p>
    <w:p w14:paraId="4DCB7B01" w14:textId="77777777" w:rsidR="00435ACA" w:rsidRDefault="00435ACA">
      <w:pPr>
        <w:rPr>
          <w:rFonts w:ascii="Helvetica Neue" w:hAnsi="Helvetica Neue"/>
          <w:sz w:val="22"/>
          <w:u w:val="single"/>
        </w:rPr>
      </w:pPr>
    </w:p>
    <w:p w14:paraId="123AA3F7" w14:textId="77777777" w:rsidR="00435ACA" w:rsidRPr="00741A38" w:rsidRDefault="00435ACA">
      <w:pPr>
        <w:rPr>
          <w:rFonts w:ascii="Helvetica Neue" w:hAnsi="Helvetica Neue"/>
          <w:sz w:val="22"/>
          <w:u w:val="single"/>
        </w:rPr>
      </w:pPr>
    </w:p>
    <w:p w14:paraId="6EB102F5" w14:textId="77777777" w:rsidR="00435ACA" w:rsidRPr="00741A38" w:rsidRDefault="00435ACA">
      <w:pPr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Association for L</w:t>
      </w:r>
      <w:r w:rsidRPr="00741A38">
        <w:rPr>
          <w:rFonts w:ascii="Helvetica Neue" w:hAnsi="Helvetica Neue"/>
          <w:b/>
          <w:u w:val="single"/>
        </w:rPr>
        <w:t xml:space="preserve">atin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 xml:space="preserve">merican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>rt</w:t>
      </w:r>
    </w:p>
    <w:p w14:paraId="17CB751B" w14:textId="77777777" w:rsidR="00435ACA" w:rsidRPr="00741A38" w:rsidRDefault="00435ACA">
      <w:pPr>
        <w:rPr>
          <w:rFonts w:ascii="Helvetica Neue" w:hAnsi="Helvetica Neue"/>
          <w:sz w:val="22"/>
        </w:rPr>
      </w:pPr>
    </w:p>
    <w:p w14:paraId="73584946" w14:textId="77777777" w:rsidR="00435ACA" w:rsidRPr="00741A38" w:rsidRDefault="00435ACA" w:rsidP="00450C35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 xml:space="preserve">lease indicate the appropriate membership category, and return the completed form (with payment, </w:t>
      </w:r>
      <w:r>
        <w:rPr>
          <w:rFonts w:ascii="Helvetica Neue" w:hAnsi="Helvetica Neue"/>
          <w:sz w:val="22"/>
        </w:rPr>
        <w:t>if</w:t>
      </w:r>
      <w:r w:rsidRPr="00741A38">
        <w:rPr>
          <w:rFonts w:ascii="Helvetica Neue" w:hAnsi="Helvetica Neue"/>
          <w:sz w:val="22"/>
        </w:rPr>
        <w:t xml:space="preserve"> necessary) to the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ecretary-</w:t>
      </w:r>
      <w:r>
        <w:rPr>
          <w:rFonts w:ascii="Helvetica Neue" w:hAnsi="Helvetica Neue"/>
          <w:sz w:val="22"/>
        </w:rPr>
        <w:t>T</w:t>
      </w:r>
      <w:r w:rsidRPr="00741A38">
        <w:rPr>
          <w:rFonts w:ascii="Helvetica Neue" w:hAnsi="Helvetica Neue"/>
          <w:sz w:val="22"/>
        </w:rPr>
        <w:t>reasurer:</w:t>
      </w:r>
    </w:p>
    <w:p w14:paraId="1CFFF2AD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p w14:paraId="220D8E39" w14:textId="3BF4FE37" w:rsidR="00EA06C5" w:rsidRDefault="00737390" w:rsidP="00EA06C5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4"/>
        </w:rPr>
      </w:pPr>
      <w:r>
        <w:rPr>
          <w:rFonts w:ascii="Helvetica Neue" w:hAnsi="Helvetica Neue"/>
          <w:sz w:val="22"/>
          <w:szCs w:val="24"/>
        </w:rPr>
        <w:t>Lesley A. Wolff</w:t>
      </w:r>
    </w:p>
    <w:p w14:paraId="4D516D7C" w14:textId="2752777C" w:rsidR="000942C8" w:rsidRPr="00EA06C5" w:rsidRDefault="000942C8" w:rsidP="00EA06C5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4"/>
        </w:rPr>
      </w:pPr>
      <w:r>
        <w:rPr>
          <w:rFonts w:ascii="Helvetica Neue" w:hAnsi="Helvetica Neue"/>
          <w:sz w:val="22"/>
          <w:szCs w:val="24"/>
        </w:rPr>
        <w:t>School of Art, Texas Tech University</w:t>
      </w:r>
    </w:p>
    <w:p w14:paraId="7D15DD19" w14:textId="120869B4" w:rsidR="00EA06C5" w:rsidRPr="00EA06C5" w:rsidRDefault="000942C8" w:rsidP="00EA06C5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4"/>
        </w:rPr>
      </w:pPr>
      <w:r>
        <w:rPr>
          <w:rFonts w:ascii="Helvetica Neue" w:hAnsi="Helvetica Neue"/>
          <w:sz w:val="22"/>
          <w:szCs w:val="24"/>
        </w:rPr>
        <w:t>3010 18</w:t>
      </w:r>
      <w:r w:rsidRPr="000942C8">
        <w:rPr>
          <w:rFonts w:ascii="Helvetica Neue" w:hAnsi="Helvetica Neue"/>
          <w:sz w:val="22"/>
          <w:szCs w:val="24"/>
          <w:vertAlign w:val="superscript"/>
        </w:rPr>
        <w:t>th</w:t>
      </w:r>
      <w:r>
        <w:rPr>
          <w:rFonts w:ascii="Helvetica Neue" w:hAnsi="Helvetica Neue"/>
          <w:sz w:val="22"/>
          <w:szCs w:val="24"/>
        </w:rPr>
        <w:t xml:space="preserve"> Street</w:t>
      </w:r>
    </w:p>
    <w:p w14:paraId="266B11D8" w14:textId="176FED72" w:rsidR="00EA06C5" w:rsidRPr="00EA06C5" w:rsidRDefault="000942C8" w:rsidP="00EA06C5">
      <w:pPr>
        <w:widowControl w:val="0"/>
        <w:autoSpaceDE w:val="0"/>
        <w:autoSpaceDN w:val="0"/>
        <w:adjustRightInd w:val="0"/>
        <w:rPr>
          <w:rFonts w:ascii="Helvetica Neue" w:hAnsi="Helvetica Neue" w:cs="Garamond"/>
          <w:sz w:val="22"/>
          <w:szCs w:val="24"/>
        </w:rPr>
      </w:pPr>
      <w:bookmarkStart w:id="0" w:name="_GoBack"/>
      <w:bookmarkEnd w:id="0"/>
      <w:r>
        <w:rPr>
          <w:rFonts w:ascii="Helvetica Neue" w:hAnsi="Helvetica Neue" w:cs="Garamond"/>
          <w:sz w:val="22"/>
          <w:szCs w:val="24"/>
        </w:rPr>
        <w:t>Lubbock, TX 79409</w:t>
      </w:r>
    </w:p>
    <w:p w14:paraId="74984084" w14:textId="77777777" w:rsidR="00450C35" w:rsidRPr="00EA06C5" w:rsidRDefault="00450C35" w:rsidP="00450C35">
      <w:pPr>
        <w:rPr>
          <w:rFonts w:ascii="Helvetica Neue" w:hAnsi="Helvetica Neue"/>
          <w:sz w:val="20"/>
        </w:rPr>
      </w:pPr>
    </w:p>
    <w:p w14:paraId="042B52AA" w14:textId="0CB427D7" w:rsidR="00450C35" w:rsidRDefault="00450C35" w:rsidP="003729EB">
      <w:pPr>
        <w:rPr>
          <w:rFonts w:ascii="Helvetica Neue" w:hAnsi="Helvetica Neue"/>
          <w:sz w:val="22"/>
          <w:szCs w:val="22"/>
        </w:rPr>
      </w:pPr>
      <w:r w:rsidRPr="00EA06C5">
        <w:rPr>
          <w:rFonts w:ascii="Helvetica Neue" w:hAnsi="Helvetica Neue"/>
          <w:sz w:val="22"/>
          <w:szCs w:val="22"/>
        </w:rPr>
        <w:t xml:space="preserve">Membership forms may also be submitted via email: </w:t>
      </w:r>
      <w:hyperlink r:id="rId4" w:history="1">
        <w:r w:rsidR="00737390" w:rsidRPr="008B2F12">
          <w:rPr>
            <w:rStyle w:val="Hyperlink"/>
            <w:rFonts w:ascii="Helvetica Neue" w:hAnsi="Helvetica Neue"/>
            <w:sz w:val="22"/>
            <w:szCs w:val="22"/>
          </w:rPr>
          <w:t>Lesley.Wolff@ttu.edu</w:t>
        </w:r>
      </w:hyperlink>
      <w:r w:rsidR="00737390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41A38" w:rsidRDefault="00450C35">
      <w:pPr>
        <w:rPr>
          <w:rFonts w:ascii="Helvetica Neue" w:hAnsi="Helvetica Neue"/>
          <w:sz w:val="22"/>
        </w:rPr>
      </w:pPr>
    </w:p>
    <w:p w14:paraId="12AB24E9" w14:textId="77777777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1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M</w:t>
      </w:r>
      <w:r w:rsidRPr="00741A38">
        <w:rPr>
          <w:rFonts w:ascii="Helvetica Neue" w:hAnsi="Helvetica Neue"/>
          <w:sz w:val="22"/>
        </w:rPr>
        <w:t xml:space="preserve">embership dues have been paid online via </w:t>
      </w:r>
      <w:proofErr w:type="spellStart"/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>aypal</w:t>
      </w:r>
      <w:proofErr w:type="spellEnd"/>
      <w:r w:rsidRPr="00741A38">
        <w:rPr>
          <w:rFonts w:ascii="Helvetica Neue" w:hAnsi="Helvetica Neue"/>
          <w:sz w:val="22"/>
        </w:rPr>
        <w:t xml:space="preserve">. </w:t>
      </w:r>
    </w:p>
    <w:p w14:paraId="4AB3C048" w14:textId="77777777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2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M</w:t>
      </w:r>
      <w:r w:rsidRPr="00741A38">
        <w:rPr>
          <w:rFonts w:ascii="Helvetica Neue" w:hAnsi="Helvetica Neue"/>
          <w:sz w:val="22"/>
        </w:rPr>
        <w:t xml:space="preserve">embership dues will be paid </w:t>
      </w:r>
      <w:r>
        <w:rPr>
          <w:rFonts w:ascii="Helvetica Neue" w:hAnsi="Helvetica Neue"/>
          <w:sz w:val="22"/>
        </w:rPr>
        <w:t xml:space="preserve">by check.  </w:t>
      </w:r>
      <w:r w:rsidRPr="00741A38">
        <w:rPr>
          <w:rFonts w:ascii="Helvetica Neue" w:hAnsi="Helvetica Neue"/>
          <w:sz w:val="22"/>
        </w:rPr>
        <w:t xml:space="preserve">  </w:t>
      </w:r>
    </w:p>
    <w:p w14:paraId="6CE4687D" w14:textId="77777777" w:rsidR="00450C35" w:rsidRPr="00741A38" w:rsidRDefault="00450C35">
      <w:pPr>
        <w:rPr>
          <w:rFonts w:ascii="Helvetica Neue" w:hAnsi="Helvetica Neue"/>
          <w:sz w:val="22"/>
        </w:rPr>
      </w:pPr>
    </w:p>
    <w:p w14:paraId="1189778D" w14:textId="77777777" w:rsidR="00450C35" w:rsidRPr="00741A38" w:rsidRDefault="00450C35">
      <w:pPr>
        <w:pStyle w:val="Heading1"/>
      </w:pPr>
      <w:r>
        <w:t>Membership C</w:t>
      </w:r>
      <w:r w:rsidRPr="00741A38">
        <w:t>ategories</w:t>
      </w:r>
    </w:p>
    <w:p w14:paraId="61BC24AD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</w:p>
    <w:p w14:paraId="09D7F37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3"/>
      <w:r w:rsidRPr="00741A38">
        <w:rPr>
          <w:rFonts w:ascii="Helvetica Neue" w:hAnsi="Helvetica Neue"/>
          <w:sz w:val="22"/>
        </w:rPr>
        <w:tab/>
        <w:t xml:space="preserve">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egular ($</w:t>
      </w:r>
      <w:r>
        <w:rPr>
          <w:rFonts w:ascii="Helvetica Neue" w:hAnsi="Helvetica Neue"/>
          <w:sz w:val="22"/>
        </w:rPr>
        <w:t>30</w:t>
      </w:r>
      <w:r w:rsidRPr="00741A38">
        <w:rPr>
          <w:rFonts w:ascii="Helvetica Neue" w:hAnsi="Helvetica Neue"/>
          <w:sz w:val="22"/>
        </w:rPr>
        <w:t>)</w:t>
      </w:r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tab/>
      </w:r>
    </w:p>
    <w:p w14:paraId="3CA4D8C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4"/>
      <w:r>
        <w:rPr>
          <w:rFonts w:ascii="Helvetica Neue" w:hAnsi="Helvetica Neue"/>
          <w:sz w:val="22"/>
        </w:rPr>
        <w:tab/>
        <w:t>S</w:t>
      </w:r>
      <w:r w:rsidRPr="00741A38">
        <w:rPr>
          <w:rFonts w:ascii="Helvetica Neue" w:hAnsi="Helvetica Neue"/>
          <w:sz w:val="22"/>
        </w:rPr>
        <w:t>tudent ($</w:t>
      </w:r>
      <w:r>
        <w:rPr>
          <w:rFonts w:ascii="Helvetica Neue" w:hAnsi="Helvetica Neue"/>
          <w:sz w:val="22"/>
        </w:rPr>
        <w:t>20</w:t>
      </w:r>
      <w:r w:rsidRPr="00741A38">
        <w:rPr>
          <w:rFonts w:ascii="Helvetica Neue" w:hAnsi="Helvetica Neue"/>
          <w:sz w:val="22"/>
        </w:rPr>
        <w:t xml:space="preserve">) </w:t>
      </w:r>
    </w:p>
    <w:p w14:paraId="1B1E1AE0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5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etired</w:t>
      </w:r>
      <w:r>
        <w:rPr>
          <w:rFonts w:ascii="Helvetica Neue" w:hAnsi="Helvetica Neue"/>
          <w:sz w:val="22"/>
        </w:rPr>
        <w:t xml:space="preserve"> or non-U.S. member</w:t>
      </w:r>
      <w:r w:rsidRPr="00741A38">
        <w:rPr>
          <w:rFonts w:ascii="Helvetica Neue" w:hAnsi="Helvetica Neue"/>
          <w:sz w:val="22"/>
        </w:rPr>
        <w:t xml:space="preserve"> ($15)</w:t>
      </w:r>
    </w:p>
    <w:p w14:paraId="6CF9B427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6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>nstitutional ($50)</w:t>
      </w:r>
    </w:p>
    <w:p w14:paraId="42811F86" w14:textId="77777777" w:rsidR="00450C35" w:rsidRPr="00741A38" w:rsidRDefault="00450C35">
      <w:pPr>
        <w:pStyle w:val="BodyTextIndent"/>
        <w:tabs>
          <w:tab w:val="clear" w:pos="0"/>
        </w:tabs>
      </w:pPr>
      <w:r w:rsidRPr="00741A3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41A38">
        <w:instrText xml:space="preserve"> FORMCHECKBOX </w:instrText>
      </w:r>
      <w:r w:rsidR="000942C8">
        <w:fldChar w:fldCharType="separate"/>
      </w:r>
      <w:r w:rsidRPr="00741A38">
        <w:fldChar w:fldCharType="end"/>
      </w:r>
      <w:bookmarkEnd w:id="7"/>
      <w:r>
        <w:tab/>
        <w:t>S</w:t>
      </w:r>
      <w:r w:rsidRPr="00741A38">
        <w:t>ustaining ($100)</w:t>
      </w:r>
    </w:p>
    <w:p w14:paraId="6EA32C1F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8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 xml:space="preserve">nstitutional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ustaining ($500)</w:t>
      </w:r>
    </w:p>
    <w:p w14:paraId="04E0964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36F2D753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810" w:hanging="81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 xml:space="preserve">lease make checks payable to the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 xml:space="preserve">ssociation for </w:t>
      </w:r>
      <w:r>
        <w:rPr>
          <w:rFonts w:ascii="Helvetica Neue" w:hAnsi="Helvetica Neue"/>
          <w:b/>
          <w:sz w:val="22"/>
        </w:rPr>
        <w:t>L</w:t>
      </w:r>
      <w:r w:rsidRPr="00741A38">
        <w:rPr>
          <w:rFonts w:ascii="Helvetica Neue" w:hAnsi="Helvetica Neue"/>
          <w:b/>
          <w:sz w:val="22"/>
        </w:rPr>
        <w:t xml:space="preserve">atin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 xml:space="preserve">merican </w:t>
      </w:r>
      <w:r>
        <w:rPr>
          <w:rFonts w:ascii="Helvetica Neue" w:hAnsi="Helvetica Neue"/>
          <w:b/>
          <w:sz w:val="22"/>
        </w:rPr>
        <w:t>A</w:t>
      </w:r>
      <w:r w:rsidRPr="00741A38">
        <w:rPr>
          <w:rFonts w:ascii="Helvetica Neue" w:hAnsi="Helvetica Neue"/>
          <w:b/>
          <w:sz w:val="22"/>
        </w:rPr>
        <w:t>rt.</w:t>
      </w:r>
    </w:p>
    <w:p w14:paraId="1D3B4C58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41A38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N</w:t>
            </w:r>
            <w:r w:rsidRPr="00741A38">
              <w:rPr>
                <w:rFonts w:ascii="Helvetica Neue" w:hAnsi="Helvetica Neue"/>
                <w:b/>
                <w:sz w:val="22"/>
              </w:rPr>
              <w:t>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Current P</w:t>
            </w:r>
            <w:r w:rsidRPr="00741A38">
              <w:rPr>
                <w:rFonts w:ascii="Helvetica Neue" w:hAnsi="Helvetica Neue"/>
                <w:b/>
                <w:sz w:val="22"/>
              </w:rPr>
              <w:t>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I</w:t>
            </w:r>
            <w:r w:rsidRPr="00741A38">
              <w:rPr>
                <w:rFonts w:ascii="Helvetica Neue" w:hAnsi="Helvetica Neue"/>
                <w:b/>
                <w:sz w:val="22"/>
              </w:rPr>
              <w:t>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E</w:t>
            </w:r>
            <w:r w:rsidRPr="00741A38">
              <w:rPr>
                <w:rFonts w:ascii="Helvetica Neue" w:hAnsi="Helvetica Neue"/>
                <w:b/>
                <w:sz w:val="22"/>
              </w:rPr>
              <w:t>m</w:t>
            </w:r>
            <w:r>
              <w:rPr>
                <w:rFonts w:ascii="Helvetica Neue" w:hAnsi="Helvetica Neue"/>
                <w:b/>
                <w:sz w:val="22"/>
              </w:rPr>
              <w:t>ail 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41A38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>
              <w:rPr>
                <w:rFonts w:ascii="Helvetica Neue" w:hAnsi="Helvetica Neue"/>
                <w:smallCaps w:val="0"/>
              </w:rPr>
              <w:t>I</w:t>
            </w:r>
            <w:r w:rsidRPr="00741A38">
              <w:rPr>
                <w:rFonts w:ascii="Helvetica Neue" w:hAnsi="Helvetica Neue"/>
                <w:smallCaps w:val="0"/>
              </w:rPr>
              <w:t xml:space="preserve">nstitutional </w:t>
            </w:r>
            <w:r>
              <w:rPr>
                <w:rFonts w:ascii="Helvetica Neue" w:hAnsi="Helvetica Neue"/>
                <w:smallCaps w:val="0"/>
              </w:rPr>
              <w:t>A</w:t>
            </w:r>
            <w:r w:rsidRPr="00741A38">
              <w:rPr>
                <w:rFonts w:ascii="Helvetica Neue" w:hAnsi="Helvetica Neue"/>
                <w:smallCaps w:val="0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41A38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H</w:t>
            </w:r>
            <w:r w:rsidRPr="00741A38">
              <w:rPr>
                <w:rFonts w:ascii="Helvetica Neue" w:hAnsi="Helvetica Neue"/>
                <w:b/>
                <w:sz w:val="22"/>
              </w:rPr>
              <w:t xml:space="preserve">ome </w:t>
            </w:r>
            <w:r>
              <w:rPr>
                <w:rFonts w:ascii="Helvetica Neue" w:hAnsi="Helvetica Neue"/>
                <w:b/>
                <w:sz w:val="22"/>
              </w:rPr>
              <w:t>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41A38" w:rsidRDefault="00450C35" w:rsidP="00450C35">
      <w:pPr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>Please indic</w:t>
      </w:r>
      <w:r w:rsidR="00EA06C5">
        <w:rPr>
          <w:rFonts w:ascii="Helvetica Neue" w:hAnsi="Helvetica Neue"/>
          <w:b/>
          <w:sz w:val="22"/>
        </w:rPr>
        <w:t>a</w:t>
      </w:r>
      <w:r>
        <w:rPr>
          <w:rFonts w:ascii="Helvetica Neue" w:hAnsi="Helvetica Neue"/>
          <w:b/>
          <w:sz w:val="22"/>
        </w:rPr>
        <w:t>te</w:t>
      </w:r>
      <w:r w:rsidRPr="00741A38">
        <w:rPr>
          <w:rFonts w:ascii="Helvetica Neue" w:hAnsi="Helvetica Neue"/>
          <w:b/>
          <w:sz w:val="22"/>
        </w:rPr>
        <w:t xml:space="preserve"> your preferred mailing address:</w:t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741A38">
        <w:rPr>
          <w:rFonts w:ascii="Helvetica Neue" w:hAnsi="Helvetica Neue"/>
          <w:b/>
          <w:sz w:val="22"/>
        </w:rPr>
        <w:instrText xml:space="preserve"> FORMCHECKBOX </w:instrText>
      </w:r>
      <w:r w:rsidR="000942C8">
        <w:rPr>
          <w:rFonts w:ascii="Helvetica Neue" w:hAnsi="Helvetica Neue"/>
          <w:b/>
          <w:sz w:val="22"/>
        </w:rPr>
      </w:r>
      <w:r w:rsidR="000942C8">
        <w:rPr>
          <w:rFonts w:ascii="Helvetica Neue" w:hAnsi="Helvetica Neue"/>
          <w:b/>
          <w:sz w:val="22"/>
        </w:rPr>
        <w:fldChar w:fldCharType="separate"/>
      </w:r>
      <w:r w:rsidRPr="00741A38">
        <w:rPr>
          <w:rFonts w:ascii="Helvetica Neue" w:hAnsi="Helvetica Neue"/>
          <w:b/>
          <w:sz w:val="22"/>
        </w:rPr>
        <w:fldChar w:fldCharType="end"/>
      </w:r>
      <w:bookmarkEnd w:id="9"/>
      <w:r w:rsidRPr="00741A38">
        <w:rPr>
          <w:rFonts w:ascii="Helvetica Neue" w:hAnsi="Helvetica Neue"/>
          <w:b/>
          <w:sz w:val="22"/>
        </w:rPr>
        <w:t xml:space="preserve">  </w:t>
      </w:r>
      <w:r w:rsidRPr="00741A38">
        <w:rPr>
          <w:rFonts w:ascii="Helvetica Neue" w:hAnsi="Helvetica Neue"/>
          <w:sz w:val="22"/>
        </w:rPr>
        <w:t>home</w:t>
      </w:r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10"/>
      <w:r w:rsidRPr="00741A38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P</w:t>
      </w:r>
      <w:r w:rsidRPr="00741A38">
        <w:rPr>
          <w:rFonts w:ascii="Helvetica Neue" w:hAnsi="Helvetica Neue"/>
          <w:b/>
          <w:sz w:val="22"/>
        </w:rPr>
        <w:t>lease check all that apply:</w:t>
      </w:r>
    </w:p>
    <w:p w14:paraId="09D65384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Are you a member of the C</w:t>
      </w:r>
      <w:r w:rsidRPr="00741A38">
        <w:rPr>
          <w:rFonts w:ascii="Helvetica Neue" w:hAnsi="Helvetica Neue"/>
          <w:sz w:val="22"/>
        </w:rPr>
        <w:t xml:space="preserve">ollege </w:t>
      </w:r>
      <w:r>
        <w:rPr>
          <w:rFonts w:ascii="Helvetica Neue" w:hAnsi="Helvetica Neue"/>
          <w:sz w:val="22"/>
        </w:rPr>
        <w:t>Art A</w:t>
      </w:r>
      <w:r w:rsidRPr="00741A38">
        <w:rPr>
          <w:rFonts w:ascii="Helvetica Neue" w:hAnsi="Helvetica Neue"/>
          <w:sz w:val="22"/>
        </w:rPr>
        <w:t>ssociation?</w:t>
      </w:r>
    </w:p>
    <w:p w14:paraId="2BD3AF73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="000942C8">
        <w:rPr>
          <w:rFonts w:ascii="Helvetica Neue" w:hAnsi="Helvetica Neue"/>
          <w:sz w:val="22"/>
        </w:rPr>
      </w:r>
      <w:r w:rsidR="000942C8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W</w:t>
      </w:r>
      <w:r w:rsidRPr="00741A38">
        <w:rPr>
          <w:rFonts w:ascii="Helvetica Neue" w:hAnsi="Helvetica Neue"/>
          <w:sz w:val="22"/>
        </w:rPr>
        <w:t xml:space="preserve">ould you like to be included on the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ssociation for </w:t>
      </w:r>
      <w:r>
        <w:rPr>
          <w:rFonts w:ascii="Helvetica Neue" w:hAnsi="Helvetica Neue"/>
          <w:sz w:val="22"/>
        </w:rPr>
        <w:t>L</w:t>
      </w:r>
      <w:r w:rsidRPr="00741A38">
        <w:rPr>
          <w:rFonts w:ascii="Helvetica Neue" w:hAnsi="Helvetica Neue"/>
          <w:sz w:val="22"/>
        </w:rPr>
        <w:t xml:space="preserve">atin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merican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>rt listserv</w:t>
      </w:r>
      <w:r>
        <w:rPr>
          <w:rFonts w:ascii="Helvetica Neue" w:hAnsi="Helvetica Neue"/>
          <w:sz w:val="22"/>
        </w:rPr>
        <w:t>?</w:t>
      </w:r>
    </w:p>
    <w:p w14:paraId="47178DB3" w14:textId="77777777" w:rsidR="000942C8" w:rsidRDefault="000942C8">
      <w:pPr>
        <w:rPr>
          <w:rFonts w:ascii="Helvetica Neue" w:hAnsi="Helvetica Neue"/>
          <w:sz w:val="22"/>
        </w:rPr>
      </w:pPr>
    </w:p>
    <w:p w14:paraId="72FEA4DE" w14:textId="2CF4D18B" w:rsidR="00450C35" w:rsidRPr="00741A38" w:rsidRDefault="00450C35">
      <w:pPr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ll contributions to the association are tax deductible to the extent permissible by law under section 501(c)(3) of the </w:t>
      </w:r>
      <w:r>
        <w:rPr>
          <w:rFonts w:ascii="Helvetica Neue" w:hAnsi="Helvetica Neue"/>
          <w:sz w:val="22"/>
        </w:rPr>
        <w:t>I</w:t>
      </w:r>
      <w:r w:rsidRPr="00741A38">
        <w:rPr>
          <w:rFonts w:ascii="Helvetica Neue" w:hAnsi="Helvetica Neue"/>
          <w:sz w:val="22"/>
        </w:rPr>
        <w:t xml:space="preserve">nternal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 xml:space="preserve">evenue </w:t>
      </w:r>
      <w:r>
        <w:rPr>
          <w:rFonts w:ascii="Helvetica Neue" w:hAnsi="Helvetica Neue"/>
          <w:sz w:val="22"/>
        </w:rPr>
        <w:t>C</w:t>
      </w:r>
      <w:r w:rsidRPr="00741A38">
        <w:rPr>
          <w:rFonts w:ascii="Helvetica Neue" w:hAnsi="Helvetica Neue"/>
          <w:sz w:val="22"/>
        </w:rPr>
        <w:t>ode of 1986.</w:t>
      </w:r>
    </w:p>
    <w:sectPr w:rsidR="00450C35" w:rsidRPr="00741A38" w:rsidSect="00450C35"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E185C"/>
    <w:rsid w:val="003729EB"/>
    <w:rsid w:val="003E3CAB"/>
    <w:rsid w:val="00435ACA"/>
    <w:rsid w:val="00450C35"/>
    <w:rsid w:val="004A2C70"/>
    <w:rsid w:val="005F2ECE"/>
    <w:rsid w:val="00737390"/>
    <w:rsid w:val="009C28BF"/>
    <w:rsid w:val="00BB1F7D"/>
    <w:rsid w:val="00D943B9"/>
    <w:rsid w:val="00E75542"/>
    <w:rsid w:val="00EA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Wolff@tt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/>
  <dc:creator>Sara Taylor</dc:creator>
  <cp:keywords/>
  <dc:description/>
  <cp:lastModifiedBy>Wolff, Lesley</cp:lastModifiedBy>
  <cp:revision>5</cp:revision>
  <dcterms:created xsi:type="dcterms:W3CDTF">2020-03-08T14:09:00Z</dcterms:created>
  <dcterms:modified xsi:type="dcterms:W3CDTF">2020-03-08T14:11:00Z</dcterms:modified>
</cp:coreProperties>
</file>